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CDEC" w14:textId="5988A840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640B0D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14:paraId="23D6ADFD" w14:textId="77777777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640B0D">
        <w:rPr>
          <w:rFonts w:ascii="Tahoma" w:hAnsi="Tahoma" w:cs="Tahoma"/>
          <w:sz w:val="16"/>
          <w:szCs w:val="16"/>
        </w:rPr>
        <w:t>antyplagiatowej</w:t>
      </w:r>
      <w:proofErr w:type="spellEnd"/>
      <w:r w:rsidRPr="00640B0D">
        <w:rPr>
          <w:rFonts w:ascii="Tahoma" w:hAnsi="Tahoma" w:cs="Tahoma"/>
          <w:sz w:val="16"/>
          <w:szCs w:val="16"/>
        </w:rPr>
        <w:t xml:space="preserve"> prac dyplomowych</w:t>
      </w:r>
    </w:p>
    <w:p w14:paraId="6E3E85B6" w14:textId="77777777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w Politechnice Łódzkiej</w:t>
      </w:r>
    </w:p>
    <w:p w14:paraId="0B4020A7" w14:textId="77777777" w:rsidR="002E53A4" w:rsidRPr="00640B0D" w:rsidRDefault="002E53A4" w:rsidP="002E53A4"/>
    <w:p w14:paraId="0740152C" w14:textId="77777777" w:rsidR="002E53A4" w:rsidRPr="00640B0D" w:rsidRDefault="002E53A4" w:rsidP="002E53A4">
      <w:pPr>
        <w:jc w:val="center"/>
        <w:rPr>
          <w:b/>
        </w:rPr>
      </w:pPr>
      <w:r w:rsidRPr="00640B0D">
        <w:rPr>
          <w:b/>
        </w:rPr>
        <w:t>OPINIA</w:t>
      </w:r>
    </w:p>
    <w:p w14:paraId="47E5C727" w14:textId="77777777" w:rsidR="002E53A4" w:rsidRPr="00640B0D" w:rsidRDefault="002E53A4" w:rsidP="002E53A4">
      <w:pPr>
        <w:spacing w:before="120"/>
        <w:jc w:val="center"/>
        <w:rPr>
          <w:b/>
        </w:rPr>
      </w:pPr>
      <w:r w:rsidRPr="00640B0D">
        <w:rPr>
          <w:b/>
        </w:rPr>
        <w:t>dotycząca oryginalności pracy dyplomowej</w:t>
      </w:r>
      <w:r w:rsidRPr="00640B0D">
        <w:rPr>
          <w:vertAlign w:val="superscript"/>
        </w:rPr>
        <w:footnoteReference w:customMarkFollows="1" w:id="1"/>
        <w:sym w:font="Symbol" w:char="F02A"/>
      </w:r>
      <w:r w:rsidRPr="00640B0D">
        <w:rPr>
          <w:vertAlign w:val="superscript"/>
        </w:rPr>
        <w:sym w:font="Symbol" w:char="F029"/>
      </w:r>
    </w:p>
    <w:p w14:paraId="1D7B270A" w14:textId="77777777" w:rsidR="002E53A4" w:rsidRPr="00640B0D" w:rsidRDefault="002E53A4" w:rsidP="002E53A4"/>
    <w:p w14:paraId="4F904CB7" w14:textId="77777777" w:rsidR="002E53A4" w:rsidRPr="00640B0D" w:rsidRDefault="002E53A4" w:rsidP="002E53A4"/>
    <w:p w14:paraId="421AA6D7" w14:textId="77777777" w:rsidR="002E53A4" w:rsidRPr="00640B0D" w:rsidRDefault="002E53A4" w:rsidP="002E53A4">
      <w:pPr>
        <w:spacing w:before="120"/>
        <w:jc w:val="both"/>
      </w:pPr>
      <w:r w:rsidRPr="00640B0D">
        <w:t xml:space="preserve">Po zapoznaniu się z treścią przedłożonej pracy dyplomowej ...................................... </w:t>
      </w:r>
      <w:r w:rsidRPr="00640B0D">
        <w:rPr>
          <w:vertAlign w:val="superscript"/>
        </w:rPr>
        <w:footnoteReference w:customMarkFollows="1" w:id="2"/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4760543C" w14:textId="77777777" w:rsidR="002E53A4" w:rsidRPr="00640B0D" w:rsidRDefault="002E53A4" w:rsidP="002E53A4">
      <w:pPr>
        <w:tabs>
          <w:tab w:val="right" w:leader="dot" w:pos="8505"/>
        </w:tabs>
        <w:spacing w:before="120"/>
      </w:pPr>
      <w:r w:rsidRPr="00640B0D">
        <w:t xml:space="preserve">autor pracy dyplomowej: </w:t>
      </w:r>
      <w:r w:rsidRPr="00640B0D">
        <w:tab/>
      </w:r>
    </w:p>
    <w:p w14:paraId="18E8FC66" w14:textId="77777777" w:rsidR="002E53A4" w:rsidRPr="00640B0D" w:rsidRDefault="002E53A4" w:rsidP="002E53A4">
      <w:pPr>
        <w:tabs>
          <w:tab w:val="right" w:leader="dot" w:pos="4536"/>
        </w:tabs>
        <w:suppressAutoHyphens/>
        <w:spacing w:before="120"/>
      </w:pPr>
      <w:r w:rsidRPr="00640B0D">
        <w:rPr>
          <w:bCs/>
        </w:rPr>
        <w:t xml:space="preserve">numer albumu: </w:t>
      </w:r>
      <w:r w:rsidRPr="00640B0D">
        <w:rPr>
          <w:bCs/>
        </w:rPr>
        <w:tab/>
      </w:r>
    </w:p>
    <w:p w14:paraId="6D66BF6F" w14:textId="77777777" w:rsidR="002E53A4" w:rsidRPr="00640B0D" w:rsidRDefault="002E53A4" w:rsidP="002E53A4">
      <w:pPr>
        <w:tabs>
          <w:tab w:val="right" w:leader="dot" w:pos="9923"/>
        </w:tabs>
        <w:spacing w:before="120"/>
        <w:jc w:val="both"/>
      </w:pPr>
      <w:r w:rsidRPr="00640B0D">
        <w:t xml:space="preserve">tytuł pracy dyplomowej: </w:t>
      </w:r>
      <w:r w:rsidRPr="00640B0D">
        <w:tab/>
      </w:r>
    </w:p>
    <w:p w14:paraId="06971CD3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2A1F701D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03EFCA41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17723345" w14:textId="77777777" w:rsidR="002E53A4" w:rsidRPr="00640B0D" w:rsidRDefault="002E53A4" w:rsidP="002E53A4">
      <w:pPr>
        <w:spacing w:before="240"/>
      </w:pPr>
      <w:r w:rsidRPr="00640B0D">
        <w:rPr>
          <w:b/>
        </w:rPr>
        <w:t>stwierdzam, iż według mojej wiedzy:</w:t>
      </w:r>
    </w:p>
    <w:p w14:paraId="33E0B88B" w14:textId="77777777" w:rsidR="002E53A4" w:rsidRPr="00640B0D" w:rsidRDefault="002E53A4" w:rsidP="002E53A4">
      <w:pPr>
        <w:snapToGrid w:val="0"/>
        <w:ind w:left="709" w:hanging="425"/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nie nosi znamion plagiatu i pracę uznaję za oryginalną</w:t>
      </w:r>
    </w:p>
    <w:p w14:paraId="5F96A722" w14:textId="77777777" w:rsidR="002E53A4" w:rsidRPr="00640B0D" w:rsidRDefault="002E53A4" w:rsidP="002E53A4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1566ABC9" w14:textId="77777777" w:rsidR="002E53A4" w:rsidRPr="00640B0D" w:rsidRDefault="002E53A4" w:rsidP="002E53A4">
      <w:pPr>
        <w:tabs>
          <w:tab w:val="left" w:pos="284"/>
        </w:tabs>
        <w:snapToGrid w:val="0"/>
        <w:ind w:left="284"/>
        <w:jc w:val="both"/>
        <w:rPr>
          <w:i/>
        </w:rPr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zawiera nieuprawnione zapożyczenia, zatem nie jest oryginalna i nosi znamiona plagiatu</w:t>
      </w:r>
      <w:r w:rsidR="00C21407">
        <w:t xml:space="preserve"> </w:t>
      </w:r>
      <w:r w:rsidR="00C21407" w:rsidRPr="00C21407">
        <w:t>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</w:t>
      </w:r>
      <w:proofErr w:type="spellStart"/>
      <w:r w:rsidR="00C21407" w:rsidRPr="00C21407">
        <w:t>t.j</w:t>
      </w:r>
      <w:proofErr w:type="spellEnd"/>
      <w:r w:rsidR="00C21407" w:rsidRPr="00C21407">
        <w:t xml:space="preserve">. Dz. U. z 2018 r. poz. 1668 z </w:t>
      </w:r>
      <w:proofErr w:type="spellStart"/>
      <w:r w:rsidR="00C21407" w:rsidRPr="00C21407">
        <w:t>późn</w:t>
      </w:r>
      <w:proofErr w:type="spellEnd"/>
      <w:r w:rsidR="00C21407" w:rsidRPr="00C21407">
        <w:t>. zm.)</w:t>
      </w:r>
      <w:r w:rsidRPr="00640B0D">
        <w:t>.</w:t>
      </w:r>
    </w:p>
    <w:p w14:paraId="5B95CD12" w14:textId="77777777" w:rsidR="002E53A4" w:rsidRPr="00640B0D" w:rsidRDefault="002E53A4" w:rsidP="002E53A4"/>
    <w:p w14:paraId="6A1EB2B5" w14:textId="77777777" w:rsidR="002E53A4" w:rsidRPr="00640B0D" w:rsidRDefault="002E53A4" w:rsidP="002E53A4">
      <w:pPr>
        <w:tabs>
          <w:tab w:val="left" w:pos="360"/>
        </w:tabs>
        <w:spacing w:line="360" w:lineRule="auto"/>
        <w:rPr>
          <w:u w:val="single"/>
        </w:rPr>
      </w:pPr>
      <w:r w:rsidRPr="00640B0D">
        <w:rPr>
          <w:u w:val="single"/>
        </w:rPr>
        <w:t>Uzasadnienie:</w:t>
      </w:r>
      <w:r w:rsidRPr="00640B0D">
        <w:t xml:space="preserve"> </w:t>
      </w:r>
      <w:r w:rsidRPr="00640B0D">
        <w:rPr>
          <w:vertAlign w:val="superscript"/>
        </w:rPr>
        <w:footnoteReference w:customMarkFollows="1" w:id="3"/>
        <w:sym w:font="Symbol" w:char="F02A"/>
      </w:r>
      <w:r w:rsidRPr="00640B0D">
        <w:rPr>
          <w:vertAlign w:val="superscript"/>
        </w:rPr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5220BBB2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13CB595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6D9C8D39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675E05EE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2FC17F8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0A4F7224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5AE48A43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50F40DE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77A52294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007DCDA8" w14:textId="77777777" w:rsidR="002E53A4" w:rsidRPr="00640B0D" w:rsidRDefault="002E53A4" w:rsidP="002E53A4"/>
    <w:p w14:paraId="450EA2D7" w14:textId="77777777" w:rsidR="002E53A4" w:rsidRPr="00640B0D" w:rsidRDefault="002E53A4" w:rsidP="002E53A4"/>
    <w:p w14:paraId="3DD355C9" w14:textId="77777777" w:rsidR="002E53A4" w:rsidRPr="00640B0D" w:rsidRDefault="002E53A4" w:rsidP="002E53A4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2E53A4" w:rsidRPr="006574B4" w14:paraId="0599B4C4" w14:textId="77777777" w:rsidTr="00211202">
        <w:trPr>
          <w:jc w:val="center"/>
        </w:trPr>
        <w:tc>
          <w:tcPr>
            <w:tcW w:w="3402" w:type="dxa"/>
          </w:tcPr>
          <w:p w14:paraId="69ECC356" w14:textId="77777777" w:rsidR="002E53A4" w:rsidRPr="00640B0D" w:rsidRDefault="002E53A4" w:rsidP="00211202">
            <w:pPr>
              <w:jc w:val="center"/>
            </w:pPr>
            <w:r w:rsidRPr="00640B0D">
              <w:t>...............................</w:t>
            </w:r>
          </w:p>
          <w:p w14:paraId="3380571E" w14:textId="77777777" w:rsidR="002E53A4" w:rsidRPr="00640B0D" w:rsidRDefault="002E53A4" w:rsidP="00211202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1A81F0B1" w14:textId="77777777" w:rsidR="002E53A4" w:rsidRPr="00640B0D" w:rsidRDefault="002E53A4" w:rsidP="00211202">
            <w:pPr>
              <w:jc w:val="center"/>
            </w:pPr>
          </w:p>
        </w:tc>
        <w:tc>
          <w:tcPr>
            <w:tcW w:w="3402" w:type="dxa"/>
          </w:tcPr>
          <w:p w14:paraId="02B6C8FE" w14:textId="77777777" w:rsidR="002E53A4" w:rsidRPr="00640B0D" w:rsidRDefault="002E53A4" w:rsidP="00211202">
            <w:pPr>
              <w:jc w:val="center"/>
            </w:pPr>
            <w:r w:rsidRPr="00640B0D">
              <w:t>...................………………………….......</w:t>
            </w:r>
          </w:p>
          <w:p w14:paraId="30E7398F" w14:textId="77777777" w:rsidR="002E53A4" w:rsidRPr="00640B0D" w:rsidRDefault="002E53A4" w:rsidP="00211202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17AAFBA" w14:textId="77777777" w:rsidR="002E53A4" w:rsidRPr="00DC6DAA" w:rsidRDefault="002E53A4" w:rsidP="000A5CB1"/>
    <w:sectPr w:rsidR="002E53A4" w:rsidRPr="00DC6DAA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27BA" w14:textId="77777777" w:rsidR="00130DF7" w:rsidRDefault="00130DF7">
      <w:r>
        <w:separator/>
      </w:r>
    </w:p>
  </w:endnote>
  <w:endnote w:type="continuationSeparator" w:id="0">
    <w:p w14:paraId="15D1C468" w14:textId="77777777" w:rsidR="00130DF7" w:rsidRDefault="0013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09E4298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07034C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8F47" w14:textId="77777777" w:rsidR="00130DF7" w:rsidRDefault="00130DF7">
      <w:r>
        <w:separator/>
      </w:r>
    </w:p>
  </w:footnote>
  <w:footnote w:type="continuationSeparator" w:id="0">
    <w:p w14:paraId="021A2825" w14:textId="77777777" w:rsidR="00130DF7" w:rsidRDefault="00130DF7">
      <w:r>
        <w:continuationSeparator/>
      </w:r>
    </w:p>
  </w:footnote>
  <w:footnote w:id="1">
    <w:p w14:paraId="2C7E8A9D" w14:textId="77777777" w:rsidR="004E6374" w:rsidRDefault="004E6374" w:rsidP="002E53A4">
      <w:pPr>
        <w:pStyle w:val="Tekstprzypisudolnego"/>
        <w:ind w:left="284" w:hanging="284"/>
      </w:pP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2">
    <w:p w14:paraId="40677248" w14:textId="77777777" w:rsidR="004E6374" w:rsidRDefault="004E6374" w:rsidP="002E53A4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3">
    <w:p w14:paraId="5E7EDF98" w14:textId="77777777" w:rsidR="004E6374" w:rsidRDefault="004E6374" w:rsidP="002E53A4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034C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30DF7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C0B6E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0BC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55E47"/>
    <w:rsid w:val="00C602DA"/>
    <w:rsid w:val="00C90284"/>
    <w:rsid w:val="00C90531"/>
    <w:rsid w:val="00CA296E"/>
    <w:rsid w:val="00CC7A63"/>
    <w:rsid w:val="00CF4A21"/>
    <w:rsid w:val="00CF59A3"/>
    <w:rsid w:val="00D25DA2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26718"/>
    <w:rsid w:val="00E63F73"/>
    <w:rsid w:val="00E852E5"/>
    <w:rsid w:val="00E85FE2"/>
    <w:rsid w:val="00ED1A54"/>
    <w:rsid w:val="00ED605F"/>
    <w:rsid w:val="00EF3152"/>
    <w:rsid w:val="00EF3608"/>
    <w:rsid w:val="00EF3F1F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0E73CB36-1AF3-4D2D-83FC-20779B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06AD2-563D-4662-820A-2DA43BC7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Izabela Purtak-Andrysiak W8D</cp:lastModifiedBy>
  <cp:revision>3</cp:revision>
  <cp:lastPrinted>2019-04-25T07:10:00Z</cp:lastPrinted>
  <dcterms:created xsi:type="dcterms:W3CDTF">2020-09-10T10:34:00Z</dcterms:created>
  <dcterms:modified xsi:type="dcterms:W3CDTF">2020-09-10T10:40:00Z</dcterms:modified>
</cp:coreProperties>
</file>